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9" w:rsidRDefault="001E3499" w:rsidP="00CD3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городских соревнований «Президентские спортивные игры».</w:t>
      </w:r>
    </w:p>
    <w:p w:rsidR="001E3499" w:rsidRDefault="001E3499" w:rsidP="00054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9" w:rsidRDefault="001E3499" w:rsidP="00054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Завершился городской этап соревнований «Президентские спортивные игры». В соревнованиях приняли участие 7 школ города (состав команды 10 юношей и 10 девушек), по трем возрастным группам, с общим количеством 410 человек. В программу соревнований входили: легкая атлетика ( легкоатлетическое 4-х борье (бег 60 м, прыжки в длину с разбега, метание мяча, бег 500-800 м), эстафеты 4х100 м (девушки, юноши, смешанные)), стритбол (мини-баскетбол), волейбол.   </w:t>
      </w:r>
    </w:p>
    <w:p w:rsidR="001E3499" w:rsidRDefault="001E3499" w:rsidP="00054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группе 2000-01 г.р. в командном зачете лидировали учащиеся МБОУ СОШ № 3, 2 место заняла команда МБОУ Лицей № 1, третье – МБОУ СОШ им. Калинина. В личном зачете среди юношей, уверенную победу одержал  победитель и призер Всероссийских соревнований «Шиповка юных» Александр Покоев (Лицей № 1, тренер Ильин И.Е.), второе и третье место у учащихся СОШ № 3 Евгения Солдаткина и Данила Санкова. У девушек первое место заняла Олеся Татарова (СОШ № 7), второе и третье - Виктория Голощапова, Дарья Велижанская </w:t>
      </w:r>
      <w:r w:rsidRPr="00CD30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ООШ № 5).</w:t>
      </w:r>
    </w:p>
    <w:p w:rsidR="001E3499" w:rsidRDefault="001E3499" w:rsidP="00054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Среди учащихся 2002-03 г.р. 1 место в командом зачете заняла МБОУ СОШ № 3, 2 место – МАОУ «Гимназия № 1», 3 место – МБОУ СОШ № 2. Победителем и призерами  среди юношей стали: 1 место – Круглов Никита (СОШ № 3), второе – Кузьмин Никита (Гимназия № 1), третье – Дедловский Данил (Лицей № 1). У девушек весь пьедестал почета достался СОШ № 3: Анна Сахинова, Яна Тихонова, Алина Репина.</w:t>
      </w:r>
    </w:p>
    <w:p w:rsidR="001E3499" w:rsidRDefault="001E3499" w:rsidP="00054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группе девочек и мальчиков 2004-05 г.р. первое место заняла команда МБОУ СОШ им. Калинина, второе – МБОУ СОШ № 3, третье – Лицей № 1. Победителями в личном зачете стали: Коротков Роман и Осминина Влада ( СОШ им. Калинина), второе место заняли – Прокопюк Рудольф и Андрюшкина Олеся (СОШ № 3), третье – Прокаев Данил (Лицей № 1) и Сёмкина Рената (им. Калинина).   </w:t>
      </w:r>
    </w:p>
    <w:p w:rsidR="001E3499" w:rsidRDefault="001E3499" w:rsidP="00054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Победители и призёры в личном и командном зачете были награждены грамотами Управления образованием МО «город Бугуруслан».</w:t>
      </w:r>
    </w:p>
    <w:p w:rsidR="001E3499" w:rsidRDefault="001E3499" w:rsidP="00054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9" w:rsidRDefault="001E3499" w:rsidP="00CD30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ДЮСШ</w:t>
      </w:r>
    </w:p>
    <w:p w:rsidR="001E3499" w:rsidRPr="00CD3013" w:rsidRDefault="001E3499" w:rsidP="00CD30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О.Н.</w:t>
      </w:r>
    </w:p>
    <w:sectPr w:rsidR="001E3499" w:rsidRPr="00CD3013" w:rsidSect="00A3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388"/>
    <w:rsid w:val="00054388"/>
    <w:rsid w:val="001E3499"/>
    <w:rsid w:val="005B5DE0"/>
    <w:rsid w:val="00A36A3F"/>
    <w:rsid w:val="00CD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293</Words>
  <Characters>1673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МБУДОД ДЮСШ ГУО</cp:lastModifiedBy>
  <cp:revision>4</cp:revision>
  <dcterms:created xsi:type="dcterms:W3CDTF">2015-04-14T16:08:00Z</dcterms:created>
  <dcterms:modified xsi:type="dcterms:W3CDTF">2015-04-15T04:58:00Z</dcterms:modified>
</cp:coreProperties>
</file>